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C8511F3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E64AAE1" w14:textId="38197CE3" w:rsidR="00692703" w:rsidRPr="00C40416" w:rsidRDefault="00C40416" w:rsidP="00913946">
            <w:pPr>
              <w:pStyle w:val="Title"/>
              <w:rPr>
                <w:sz w:val="56"/>
                <w:szCs w:val="52"/>
              </w:rPr>
            </w:pPr>
            <w:r w:rsidRPr="00C40416">
              <w:rPr>
                <w:sz w:val="56"/>
                <w:szCs w:val="52"/>
              </w:rPr>
              <w:t>Maryuri</w:t>
            </w:r>
            <w:r w:rsidR="00692703" w:rsidRPr="00C40416">
              <w:rPr>
                <w:sz w:val="56"/>
                <w:szCs w:val="52"/>
              </w:rPr>
              <w:t xml:space="preserve"> </w:t>
            </w:r>
            <w:r w:rsidRPr="00C40416">
              <w:rPr>
                <w:rStyle w:val="IntenseEmphasis"/>
                <w:sz w:val="56"/>
                <w:szCs w:val="52"/>
              </w:rPr>
              <w:t>Membreno Navas</w:t>
            </w:r>
          </w:p>
          <w:p w14:paraId="16FC2D4B" w14:textId="659D5231" w:rsidR="00692703" w:rsidRPr="00CF1A49" w:rsidRDefault="00C40416" w:rsidP="00913946">
            <w:pPr>
              <w:pStyle w:val="ContactInfo"/>
              <w:contextualSpacing w:val="0"/>
            </w:pPr>
            <w:r>
              <w:t>Baltimore, Md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D0276D5E7AD9484898EC17D37963B5C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443-653-6458</w:t>
            </w:r>
          </w:p>
          <w:p w14:paraId="63624885" w14:textId="5CC61C3C" w:rsidR="00692703" w:rsidRPr="00CF1A49" w:rsidRDefault="00C40416" w:rsidP="00913946">
            <w:pPr>
              <w:pStyle w:val="ContactInfoEmphasis"/>
              <w:contextualSpacing w:val="0"/>
            </w:pPr>
            <w:r>
              <w:t>Maryurinavas7@gmail.com</w:t>
            </w:r>
          </w:p>
        </w:tc>
      </w:tr>
      <w:tr w:rsidR="005579C9" w:rsidRPr="00CF1A49" w14:paraId="4B6730F8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80E65E1" w14:textId="77777777" w:rsidR="005579C9" w:rsidRDefault="005579C9" w:rsidP="005579C9"/>
        </w:tc>
      </w:tr>
    </w:tbl>
    <w:p w14:paraId="442388D7" w14:textId="21415FD3" w:rsidR="005579C9" w:rsidRPr="005579C9" w:rsidRDefault="005579C9" w:rsidP="005579C9">
      <w:pPr>
        <w:pStyle w:val="Header"/>
      </w:pPr>
    </w:p>
    <w:p w14:paraId="5F91DD01" w14:textId="343EEFB2" w:rsidR="005579C9" w:rsidRPr="005579C9" w:rsidRDefault="00AE6518" w:rsidP="005579C9">
      <w:pPr>
        <w:pStyle w:val="Header"/>
      </w:pPr>
      <w:r>
        <w:t>David’s Bridal</w:t>
      </w:r>
    </w:p>
    <w:p w14:paraId="79D86466" w14:textId="1745A5CD" w:rsidR="005579C9" w:rsidRDefault="00AE6518" w:rsidP="005579C9">
      <w:pPr>
        <w:pStyle w:val="Header"/>
      </w:pPr>
      <w:r>
        <w:t>Baltimore, MD</w:t>
      </w:r>
    </w:p>
    <w:p w14:paraId="7D90929D" w14:textId="77777777"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534E2CE7" w14:textId="77777777" w:rsidTr="00BB7E51">
        <w:trPr>
          <w:trHeight w:val="8914"/>
        </w:trPr>
        <w:tc>
          <w:tcPr>
            <w:tcW w:w="9290" w:type="dxa"/>
          </w:tcPr>
          <w:p w14:paraId="2E559117" w14:textId="77777777" w:rsidR="005579C9" w:rsidRDefault="005579C9" w:rsidP="005579C9">
            <w:pPr>
              <w:pStyle w:val="Header"/>
            </w:pPr>
          </w:p>
          <w:p w14:paraId="23ABE32B" w14:textId="527EACA7" w:rsidR="005579C9" w:rsidRPr="005579C9" w:rsidRDefault="00C40416" w:rsidP="00BB7E51">
            <w:pPr>
              <w:pStyle w:val="Heading2"/>
              <w:outlineLvl w:val="1"/>
            </w:pPr>
            <w:r>
              <w:t>To Whom It May Concern</w:t>
            </w:r>
            <w:r w:rsidR="005579C9" w:rsidRPr="005579C9">
              <w:t>,</w:t>
            </w:r>
          </w:p>
          <w:p w14:paraId="1436AADC" w14:textId="77777777" w:rsidR="005579C9" w:rsidRPr="00CF1A49" w:rsidRDefault="005579C9" w:rsidP="005579C9">
            <w:pPr>
              <w:pStyle w:val="Header"/>
            </w:pPr>
          </w:p>
          <w:p w14:paraId="29E8D4FE" w14:textId="2A26A8A7" w:rsidR="00C40416" w:rsidRDefault="00F574A1" w:rsidP="00C40416">
            <w:r>
              <w:t xml:space="preserve">I always tell people that my best skill is not what I am studying, and it surprises them. I believe that my best skill is that I am a quick learner. When put in new situations I quickly adapt and learn from the things around me. I </w:t>
            </w:r>
            <w:r w:rsidR="00DB7F4A">
              <w:t>am grateful</w:t>
            </w:r>
            <w:r>
              <w:t xml:space="preserve"> to learn </w:t>
            </w:r>
            <w:r w:rsidR="00DB7F4A">
              <w:t xml:space="preserve">and gain new experiences. I would appreciate any opportunity given to me and believe I would make a great addition to your team. </w:t>
            </w:r>
          </w:p>
          <w:p w14:paraId="643FECD6" w14:textId="09E76067" w:rsidR="00C40416" w:rsidRDefault="00C40416" w:rsidP="00C40416">
            <w:r>
              <w:t xml:space="preserve">To schedule an interview, please call me at 443-653-6458. The best time to reach me is between </w:t>
            </w:r>
            <w:r w:rsidR="00F574A1">
              <w:t>9am</w:t>
            </w:r>
            <w:r>
              <w:t xml:space="preserve"> and</w:t>
            </w:r>
            <w:r w:rsidR="00F574A1">
              <w:t xml:space="preserve"> 9pm</w:t>
            </w:r>
            <w:r>
              <w:t>, but you can leave a voice message at any time, and I will return your call.</w:t>
            </w:r>
          </w:p>
          <w:p w14:paraId="036DC269" w14:textId="77777777" w:rsidR="00C40416" w:rsidRDefault="00C40416" w:rsidP="00C40416"/>
          <w:p w14:paraId="24C7E281" w14:textId="77777777" w:rsidR="00C40416" w:rsidRDefault="00C40416" w:rsidP="00C40416">
            <w:r>
              <w:t>Thank you for taking the time to review my resume. I look forward to talking with you.</w:t>
            </w:r>
          </w:p>
          <w:p w14:paraId="234936B9" w14:textId="77777777" w:rsidR="00C40416" w:rsidRDefault="00C40416" w:rsidP="00C40416"/>
          <w:p w14:paraId="35908A4D" w14:textId="4AC5121A" w:rsidR="005579C9" w:rsidRDefault="00C40416" w:rsidP="00C40416">
            <w:r>
              <w:t>Sincerely,</w:t>
            </w:r>
          </w:p>
          <w:p w14:paraId="05168178" w14:textId="77777777" w:rsidR="005579C9" w:rsidRPr="00BF09B3" w:rsidRDefault="005579C9" w:rsidP="005579C9"/>
          <w:p w14:paraId="4B7195BC" w14:textId="3F6BD37C" w:rsidR="005579C9" w:rsidRDefault="00C40416" w:rsidP="005579C9">
            <w:r>
              <w:t xml:space="preserve">Maryuri </w:t>
            </w:r>
            <w:proofErr w:type="spellStart"/>
            <w:r>
              <w:t>Navas</w:t>
            </w:r>
            <w:proofErr w:type="spellEnd"/>
          </w:p>
          <w:sdt>
            <w:sdtPr>
              <w:id w:val="1417443802"/>
              <w:placeholder>
                <w:docPart w:val="9ABF7D900011554481238F5DCD77F8C9"/>
              </w:placeholder>
              <w:temporary/>
              <w:showingPlcHdr/>
              <w15:appearance w15:val="hidden"/>
            </w:sdtPr>
            <w:sdtEndPr/>
            <w:sdtContent>
              <w:p w14:paraId="5F8A2F87" w14:textId="77777777" w:rsidR="005579C9" w:rsidRPr="00CF1A49" w:rsidRDefault="005579C9" w:rsidP="005579C9">
                <w:r w:rsidRPr="000629D5">
                  <w:t>Enclosure</w:t>
                </w:r>
              </w:p>
            </w:sdtContent>
          </w:sdt>
        </w:tc>
      </w:tr>
    </w:tbl>
    <w:p w14:paraId="791D721B" w14:textId="77777777"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AE28" w14:textId="77777777" w:rsidR="00A13193" w:rsidRDefault="00A13193" w:rsidP="0068194B">
      <w:r>
        <w:separator/>
      </w:r>
    </w:p>
    <w:p w14:paraId="058EF007" w14:textId="77777777" w:rsidR="00A13193" w:rsidRDefault="00A13193"/>
    <w:p w14:paraId="579AF88F" w14:textId="77777777" w:rsidR="00A13193" w:rsidRDefault="00A13193"/>
  </w:endnote>
  <w:endnote w:type="continuationSeparator" w:id="0">
    <w:p w14:paraId="49C4D956" w14:textId="77777777" w:rsidR="00A13193" w:rsidRDefault="00A13193" w:rsidP="0068194B">
      <w:r>
        <w:continuationSeparator/>
      </w:r>
    </w:p>
    <w:p w14:paraId="1FD28AE4" w14:textId="77777777" w:rsidR="00A13193" w:rsidRDefault="00A13193"/>
    <w:p w14:paraId="6B270DB7" w14:textId="77777777" w:rsidR="00A13193" w:rsidRDefault="00A13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CF23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1997" w14:textId="77777777" w:rsidR="00A13193" w:rsidRDefault="00A13193" w:rsidP="0068194B">
      <w:r>
        <w:separator/>
      </w:r>
    </w:p>
    <w:p w14:paraId="6D417372" w14:textId="77777777" w:rsidR="00A13193" w:rsidRDefault="00A13193"/>
    <w:p w14:paraId="02F6C219" w14:textId="77777777" w:rsidR="00A13193" w:rsidRDefault="00A13193"/>
  </w:footnote>
  <w:footnote w:type="continuationSeparator" w:id="0">
    <w:p w14:paraId="1D0EDD82" w14:textId="77777777" w:rsidR="00A13193" w:rsidRDefault="00A13193" w:rsidP="0068194B">
      <w:r>
        <w:continuationSeparator/>
      </w:r>
    </w:p>
    <w:p w14:paraId="5E5493CD" w14:textId="77777777" w:rsidR="00A13193" w:rsidRDefault="00A13193"/>
    <w:p w14:paraId="6DB6F590" w14:textId="77777777" w:rsidR="00A13193" w:rsidRDefault="00A13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6473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F19D1E" wp14:editId="3A257F6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83A232D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1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118C"/>
    <w:rsid w:val="00A13193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6518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0416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B7F4A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4C4"/>
    <w:rsid w:val="00EC4CBF"/>
    <w:rsid w:val="00EE2CA8"/>
    <w:rsid w:val="00EF17E8"/>
    <w:rsid w:val="00EF51D9"/>
    <w:rsid w:val="00F130DD"/>
    <w:rsid w:val="00F24884"/>
    <w:rsid w:val="00F476C4"/>
    <w:rsid w:val="00F574A1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7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urinavas/Library/Containers/com.microsoft.Word/Data/Library/Application%20Support/Microsoft/Office/16.0/DTS/Search/%7bB79A8D20-B0CA-AE4C-AB50-8E857AA5A86A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276D5E7AD9484898EC17D37963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6E61-47B0-1344-9569-BB713AA65422}"/>
      </w:docPartPr>
      <w:docPartBody>
        <w:p w:rsidR="00A07EC5" w:rsidRDefault="0040048D">
          <w:pPr>
            <w:pStyle w:val="D0276D5E7AD9484898EC17D37963B5CB"/>
          </w:pPr>
          <w:r w:rsidRPr="00CF1A49">
            <w:t>·</w:t>
          </w:r>
        </w:p>
      </w:docPartBody>
    </w:docPart>
    <w:docPart>
      <w:docPartPr>
        <w:name w:val="9ABF7D900011554481238F5DCD77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945A-87A4-FA45-974A-C53DA039F422}"/>
      </w:docPartPr>
      <w:docPartBody>
        <w:p w:rsidR="00A07EC5" w:rsidRDefault="0040048D">
          <w:pPr>
            <w:pStyle w:val="9ABF7D900011554481238F5DCD77F8C9"/>
          </w:pPr>
          <w:r w:rsidRPr="000629D5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8B"/>
    <w:rsid w:val="002D3E8B"/>
    <w:rsid w:val="0040048D"/>
    <w:rsid w:val="00451E1B"/>
    <w:rsid w:val="00A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0276D5E7AD9484898EC17D37963B5CB">
    <w:name w:val="D0276D5E7AD9484898EC17D37963B5CB"/>
  </w:style>
  <w:style w:type="paragraph" w:customStyle="1" w:styleId="A3A66ED132867148A0F3F781DB4C8CAA">
    <w:name w:val="A3A66ED132867148A0F3F781DB4C8CAA"/>
  </w:style>
  <w:style w:type="paragraph" w:customStyle="1" w:styleId="9A7A2CEF9D569740A713A146A8FFDD20">
    <w:name w:val="9A7A2CEF9D569740A713A146A8FFDD20"/>
  </w:style>
  <w:style w:type="paragraph" w:customStyle="1" w:styleId="3693390DE2FAE04DA73C90F19B134B64">
    <w:name w:val="3693390DE2FAE04DA73C90F19B134B64"/>
  </w:style>
  <w:style w:type="paragraph" w:customStyle="1" w:styleId="00F79BDE4C35334AAFD2002798BDF847">
    <w:name w:val="00F79BDE4C35334AAFD2002798BDF847"/>
  </w:style>
  <w:style w:type="paragraph" w:customStyle="1" w:styleId="E794166337426244B982EFD4E64D86BA">
    <w:name w:val="E794166337426244B982EFD4E64D86BA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/>
    </w:pPr>
    <w:rPr>
      <w:rFonts w:eastAsiaTheme="minorHAnsi"/>
      <w:color w:val="595959" w:themeColor="text1" w:themeTint="A6"/>
      <w:szCs w:val="22"/>
    </w:rPr>
  </w:style>
  <w:style w:type="paragraph" w:customStyle="1" w:styleId="9ABF7D900011554481238F5DCD77F8C9">
    <w:name w:val="9ABF7D900011554481238F5DCD77F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{B79A8D20-B0CA-AE4C-AB50-8E857AA5A86A}tf16392877.dotx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2021-04-01T22:39:00Z</dcterms:created>
  <dcterms:modified xsi:type="dcterms:W3CDTF">2021-05-06T01:30:00Z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